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1FE5" w14:textId="77777777" w:rsidR="00B60445" w:rsidRDefault="00B60445" w:rsidP="00B60445">
      <w:pPr>
        <w:spacing w:after="0"/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</w:t>
      </w:r>
    </w:p>
    <w:p w14:paraId="6D335B25" w14:textId="77777777" w:rsidR="00B60445" w:rsidRDefault="00B60445" w:rsidP="00B60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voznica: Ida Gradišar (041 202 712)</w:t>
      </w:r>
    </w:p>
    <w:p w14:paraId="663C9B2B" w14:textId="77777777" w:rsidR="00B60445" w:rsidRDefault="00B60445" w:rsidP="00B60445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006"/>
      </w:tblGrid>
      <w:tr w:rsidR="00B54712" w:rsidRPr="00B37AD4" w14:paraId="77A36E66" w14:textId="77777777" w:rsidTr="006515E9">
        <w:tc>
          <w:tcPr>
            <w:tcW w:w="5949" w:type="dxa"/>
            <w:gridSpan w:val="3"/>
          </w:tcPr>
          <w:p w14:paraId="3E199CDC" w14:textId="77777777" w:rsidR="00B54712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Žirovnica – Radež</w:t>
            </w:r>
          </w:p>
        </w:tc>
      </w:tr>
      <w:tr w:rsidR="00B54712" w14:paraId="15C16326" w14:textId="77777777" w:rsidTr="006515E9">
        <w:tc>
          <w:tcPr>
            <w:tcW w:w="1526" w:type="dxa"/>
          </w:tcPr>
          <w:p w14:paraId="53CF2E06" w14:textId="77777777"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14:paraId="4E257678" w14:textId="77777777"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3006" w:type="dxa"/>
          </w:tcPr>
          <w:p w14:paraId="0E3EAEB7" w14:textId="77777777" w:rsidR="00B54712" w:rsidRPr="00454A96" w:rsidRDefault="00B54712" w:rsidP="00366FD2">
            <w:pPr>
              <w:rPr>
                <w:b/>
              </w:rPr>
            </w:pPr>
          </w:p>
        </w:tc>
      </w:tr>
      <w:tr w:rsidR="00A603F9" w14:paraId="6C751FA8" w14:textId="77777777" w:rsidTr="006515E9">
        <w:tc>
          <w:tcPr>
            <w:tcW w:w="1526" w:type="dxa"/>
          </w:tcPr>
          <w:p w14:paraId="370552EA" w14:textId="77777777" w:rsidR="00A603F9" w:rsidRDefault="00A603F9" w:rsidP="00A603F9">
            <w:r>
              <w:t>Žirovnica</w:t>
            </w:r>
          </w:p>
        </w:tc>
        <w:tc>
          <w:tcPr>
            <w:tcW w:w="1417" w:type="dxa"/>
          </w:tcPr>
          <w:p w14:paraId="624AB7FE" w14:textId="3D26EA89" w:rsidR="00A603F9" w:rsidRDefault="00A603F9" w:rsidP="00A603F9">
            <w:r>
              <w:t>6:</w:t>
            </w:r>
            <w:r w:rsidR="00FF738B">
              <w:t>2</w:t>
            </w:r>
            <w:r w:rsidR="006515E9">
              <w:t>0</w:t>
            </w:r>
          </w:p>
        </w:tc>
        <w:tc>
          <w:tcPr>
            <w:tcW w:w="3006" w:type="dxa"/>
          </w:tcPr>
          <w:p w14:paraId="67817512" w14:textId="77777777" w:rsidR="00A603F9" w:rsidRDefault="00A603F9" w:rsidP="00A603F9"/>
        </w:tc>
      </w:tr>
      <w:tr w:rsidR="00A603F9" w14:paraId="66C05BB4" w14:textId="77777777" w:rsidTr="006515E9">
        <w:tc>
          <w:tcPr>
            <w:tcW w:w="1526" w:type="dxa"/>
          </w:tcPr>
          <w:p w14:paraId="644C745A" w14:textId="77777777"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14:paraId="64189881" w14:textId="15BA6E13" w:rsidR="00A603F9" w:rsidRDefault="00A603F9" w:rsidP="00A603F9">
            <w:r>
              <w:t>6:</w:t>
            </w:r>
            <w:r w:rsidR="006515E9">
              <w:t>35</w:t>
            </w:r>
          </w:p>
        </w:tc>
        <w:tc>
          <w:tcPr>
            <w:tcW w:w="3006" w:type="dxa"/>
          </w:tcPr>
          <w:p w14:paraId="1E9F77B7" w14:textId="77777777" w:rsidR="00A603F9" w:rsidRDefault="00A603F9" w:rsidP="00A603F9"/>
        </w:tc>
      </w:tr>
      <w:tr w:rsidR="00A603F9" w14:paraId="7B626D59" w14:textId="77777777" w:rsidTr="006515E9">
        <w:trPr>
          <w:trHeight w:val="70"/>
        </w:trPr>
        <w:tc>
          <w:tcPr>
            <w:tcW w:w="1526" w:type="dxa"/>
          </w:tcPr>
          <w:p w14:paraId="7C8AF961" w14:textId="77777777"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14:paraId="7A8DFB24" w14:textId="4E1C3068" w:rsidR="00A603F9" w:rsidRDefault="00A603F9" w:rsidP="00A603F9">
            <w:r>
              <w:t>6:</w:t>
            </w:r>
            <w:r w:rsidR="006515E9">
              <w:t>38</w:t>
            </w:r>
          </w:p>
        </w:tc>
        <w:tc>
          <w:tcPr>
            <w:tcW w:w="3006" w:type="dxa"/>
          </w:tcPr>
          <w:p w14:paraId="33E88C7D" w14:textId="77777777" w:rsidR="00A603F9" w:rsidRDefault="00A603F9" w:rsidP="00A603F9"/>
        </w:tc>
      </w:tr>
      <w:tr w:rsidR="00A603F9" w14:paraId="4324988B" w14:textId="77777777" w:rsidTr="006515E9">
        <w:trPr>
          <w:trHeight w:val="70"/>
        </w:trPr>
        <w:tc>
          <w:tcPr>
            <w:tcW w:w="1526" w:type="dxa"/>
          </w:tcPr>
          <w:p w14:paraId="0A09FCA7" w14:textId="77777777" w:rsidR="00A603F9" w:rsidRDefault="00A603F9" w:rsidP="00A603F9">
            <w:r>
              <w:t>Loka - Dobrava</w:t>
            </w:r>
          </w:p>
        </w:tc>
        <w:tc>
          <w:tcPr>
            <w:tcW w:w="1417" w:type="dxa"/>
          </w:tcPr>
          <w:p w14:paraId="3C2E35F6" w14:textId="229590A4" w:rsidR="00A603F9" w:rsidRDefault="00A603F9" w:rsidP="00A603F9">
            <w:r>
              <w:t>6:</w:t>
            </w:r>
            <w:r w:rsidR="00FF738B">
              <w:t>4</w:t>
            </w:r>
            <w:r w:rsidR="006515E9">
              <w:t>0</w:t>
            </w:r>
          </w:p>
        </w:tc>
        <w:tc>
          <w:tcPr>
            <w:tcW w:w="3006" w:type="dxa"/>
          </w:tcPr>
          <w:p w14:paraId="53D8E70C" w14:textId="77777777" w:rsidR="00A603F9" w:rsidRPr="00A603F9" w:rsidRDefault="00A603F9" w:rsidP="00A603F9">
            <w:pPr>
              <w:rPr>
                <w:i/>
                <w:iCs/>
              </w:rPr>
            </w:pPr>
          </w:p>
        </w:tc>
      </w:tr>
    </w:tbl>
    <w:p w14:paraId="6DFCD686" w14:textId="77777777" w:rsidR="00B60445" w:rsidRDefault="00B60445" w:rsidP="00B60445">
      <w:pPr>
        <w:spacing w:after="0"/>
        <w:jc w:val="both"/>
      </w:pPr>
    </w:p>
    <w:p w14:paraId="17BEBE34" w14:textId="77777777" w:rsidR="00B54712" w:rsidRDefault="00B54712" w:rsidP="00B60445">
      <w:pPr>
        <w:spacing w:after="0"/>
        <w:jc w:val="both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3006"/>
      </w:tblGrid>
      <w:tr w:rsidR="00B60445" w:rsidRPr="00B37AD4" w14:paraId="390FB05E" w14:textId="77777777" w:rsidTr="006515E9">
        <w:tc>
          <w:tcPr>
            <w:tcW w:w="5983" w:type="dxa"/>
            <w:gridSpan w:val="3"/>
          </w:tcPr>
          <w:p w14:paraId="0B939D8C" w14:textId="77777777"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Polana – Razbor</w:t>
            </w:r>
            <w:r w:rsidR="00A603F9">
              <w:rPr>
                <w:b/>
                <w:sz w:val="28"/>
                <w:szCs w:val="28"/>
              </w:rPr>
              <w:t xml:space="preserve"> – Breg</w:t>
            </w:r>
          </w:p>
        </w:tc>
      </w:tr>
      <w:tr w:rsidR="00B60445" w14:paraId="463E5898" w14:textId="77777777" w:rsidTr="006515E9">
        <w:tc>
          <w:tcPr>
            <w:tcW w:w="1526" w:type="dxa"/>
          </w:tcPr>
          <w:p w14:paraId="29EDDBF1" w14:textId="77777777"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51" w:type="dxa"/>
          </w:tcPr>
          <w:p w14:paraId="251B8591" w14:textId="77777777"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3006" w:type="dxa"/>
          </w:tcPr>
          <w:p w14:paraId="2BDFDD6D" w14:textId="77777777" w:rsidR="00B60445" w:rsidRPr="00454A96" w:rsidRDefault="00B60445" w:rsidP="00B60445">
            <w:pPr>
              <w:rPr>
                <w:b/>
              </w:rPr>
            </w:pPr>
          </w:p>
        </w:tc>
      </w:tr>
      <w:tr w:rsidR="00B54712" w14:paraId="60C4264F" w14:textId="77777777" w:rsidTr="006515E9">
        <w:tc>
          <w:tcPr>
            <w:tcW w:w="1526" w:type="dxa"/>
          </w:tcPr>
          <w:p w14:paraId="60D98952" w14:textId="77777777" w:rsidR="00B54712" w:rsidRDefault="00B54712" w:rsidP="00366FD2">
            <w:r>
              <w:t>Polana</w:t>
            </w:r>
          </w:p>
        </w:tc>
        <w:tc>
          <w:tcPr>
            <w:tcW w:w="1451" w:type="dxa"/>
          </w:tcPr>
          <w:p w14:paraId="14760148" w14:textId="16FAD5FE" w:rsidR="00B54712" w:rsidRDefault="00B54712" w:rsidP="00366FD2">
            <w:r>
              <w:t>7:</w:t>
            </w:r>
            <w:r w:rsidR="006515E9">
              <w:t>05</w:t>
            </w:r>
          </w:p>
        </w:tc>
        <w:tc>
          <w:tcPr>
            <w:tcW w:w="3006" w:type="dxa"/>
          </w:tcPr>
          <w:p w14:paraId="0E1BEF9E" w14:textId="77777777" w:rsidR="00B54712" w:rsidRDefault="00B54712" w:rsidP="00366FD2"/>
        </w:tc>
      </w:tr>
      <w:tr w:rsidR="002E7AF1" w14:paraId="4DA982C9" w14:textId="77777777" w:rsidTr="006515E9">
        <w:tc>
          <w:tcPr>
            <w:tcW w:w="1526" w:type="dxa"/>
          </w:tcPr>
          <w:p w14:paraId="5FFEA174" w14:textId="77777777" w:rsidR="002E7AF1" w:rsidRDefault="002E7AF1" w:rsidP="00366FD2">
            <w:r>
              <w:t>Lisce</w:t>
            </w:r>
          </w:p>
        </w:tc>
        <w:tc>
          <w:tcPr>
            <w:tcW w:w="1451" w:type="dxa"/>
          </w:tcPr>
          <w:p w14:paraId="4684C98A" w14:textId="4876E4CA" w:rsidR="002E7AF1" w:rsidRDefault="00A61150" w:rsidP="00366FD2">
            <w:r>
              <w:t>7:</w:t>
            </w:r>
            <w:r w:rsidR="006515E9">
              <w:t>09</w:t>
            </w:r>
          </w:p>
        </w:tc>
        <w:tc>
          <w:tcPr>
            <w:tcW w:w="3006" w:type="dxa"/>
          </w:tcPr>
          <w:p w14:paraId="6F348A46" w14:textId="77777777" w:rsidR="002E7AF1" w:rsidRDefault="002E7AF1" w:rsidP="00366FD2"/>
        </w:tc>
      </w:tr>
      <w:tr w:rsidR="00B54712" w14:paraId="4B044B1D" w14:textId="77777777" w:rsidTr="006515E9">
        <w:tc>
          <w:tcPr>
            <w:tcW w:w="1526" w:type="dxa"/>
          </w:tcPr>
          <w:p w14:paraId="7B0B2D76" w14:textId="77777777" w:rsidR="00B54712" w:rsidRDefault="00B54712" w:rsidP="00366FD2">
            <w:r>
              <w:t>Razbor 19</w:t>
            </w:r>
          </w:p>
        </w:tc>
        <w:tc>
          <w:tcPr>
            <w:tcW w:w="1451" w:type="dxa"/>
          </w:tcPr>
          <w:p w14:paraId="76DBFCE7" w14:textId="268B3474" w:rsidR="00B54712" w:rsidRDefault="00B54712" w:rsidP="00366FD2">
            <w:r>
              <w:t>7:</w:t>
            </w:r>
            <w:r w:rsidR="00FF738B">
              <w:t>1</w:t>
            </w:r>
            <w:r w:rsidR="006515E9">
              <w:t>0</w:t>
            </w:r>
          </w:p>
        </w:tc>
        <w:tc>
          <w:tcPr>
            <w:tcW w:w="3006" w:type="dxa"/>
          </w:tcPr>
          <w:p w14:paraId="70821FA1" w14:textId="77777777" w:rsidR="00B54712" w:rsidRDefault="00B54712" w:rsidP="00366FD2"/>
        </w:tc>
      </w:tr>
      <w:tr w:rsidR="002E7AF1" w14:paraId="0EE4081E" w14:textId="77777777" w:rsidTr="006515E9">
        <w:tc>
          <w:tcPr>
            <w:tcW w:w="1526" w:type="dxa"/>
          </w:tcPr>
          <w:p w14:paraId="7EC27977" w14:textId="77777777" w:rsidR="002E7AF1" w:rsidRDefault="002E7AF1" w:rsidP="00366FD2">
            <w:r>
              <w:t xml:space="preserve">Razbor </w:t>
            </w:r>
            <w:r w:rsidR="002778F6">
              <w:t>8</w:t>
            </w:r>
            <w:r>
              <w:t>B</w:t>
            </w:r>
          </w:p>
        </w:tc>
        <w:tc>
          <w:tcPr>
            <w:tcW w:w="1451" w:type="dxa"/>
          </w:tcPr>
          <w:p w14:paraId="05BAB395" w14:textId="41D728F3" w:rsidR="002E7AF1" w:rsidRDefault="00A61150" w:rsidP="00366FD2">
            <w:r>
              <w:t>7:</w:t>
            </w:r>
            <w:r w:rsidR="00FF738B">
              <w:t>1</w:t>
            </w:r>
            <w:r w:rsidR="006515E9">
              <w:t>2</w:t>
            </w:r>
          </w:p>
        </w:tc>
        <w:tc>
          <w:tcPr>
            <w:tcW w:w="3006" w:type="dxa"/>
          </w:tcPr>
          <w:p w14:paraId="66881D97" w14:textId="77777777" w:rsidR="002E7AF1" w:rsidRDefault="002E7AF1" w:rsidP="00366FD2"/>
        </w:tc>
      </w:tr>
      <w:tr w:rsidR="00FF738B" w14:paraId="0C4993CB" w14:textId="77777777" w:rsidTr="006515E9">
        <w:tc>
          <w:tcPr>
            <w:tcW w:w="1526" w:type="dxa"/>
          </w:tcPr>
          <w:p w14:paraId="5D182DB4" w14:textId="77777777" w:rsidR="00FF738B" w:rsidRDefault="00FF738B" w:rsidP="00366FD2">
            <w:r>
              <w:t>Breg</w:t>
            </w:r>
          </w:p>
        </w:tc>
        <w:tc>
          <w:tcPr>
            <w:tcW w:w="1451" w:type="dxa"/>
          </w:tcPr>
          <w:p w14:paraId="039E452F" w14:textId="77777777" w:rsidR="00FF738B" w:rsidRDefault="00FF738B" w:rsidP="00366FD2">
            <w:r>
              <w:t>7:20</w:t>
            </w:r>
          </w:p>
        </w:tc>
        <w:tc>
          <w:tcPr>
            <w:tcW w:w="3006" w:type="dxa"/>
          </w:tcPr>
          <w:p w14:paraId="69D0DA0A" w14:textId="77777777" w:rsidR="00FF738B" w:rsidRDefault="00FF738B" w:rsidP="00366FD2"/>
        </w:tc>
      </w:tr>
    </w:tbl>
    <w:p w14:paraId="2973F2A4" w14:textId="77777777" w:rsidR="00B60445" w:rsidRDefault="00B60445" w:rsidP="00B60445">
      <w:pPr>
        <w:spacing w:after="0"/>
      </w:pPr>
    </w:p>
    <w:p w14:paraId="60304834" w14:textId="77777777" w:rsidR="00B60445" w:rsidRDefault="00B60445" w:rsidP="00B604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006"/>
      </w:tblGrid>
      <w:tr w:rsidR="00B60445" w:rsidRPr="00B37AD4" w14:paraId="6A523714" w14:textId="77777777" w:rsidTr="006515E9">
        <w:tc>
          <w:tcPr>
            <w:tcW w:w="5949" w:type="dxa"/>
            <w:gridSpan w:val="3"/>
          </w:tcPr>
          <w:p w14:paraId="374EEFCC" w14:textId="04869A61"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 w:rsidR="006515E9">
              <w:rPr>
                <w:b/>
                <w:sz w:val="28"/>
                <w:szCs w:val="28"/>
              </w:rPr>
              <w:t xml:space="preserve">Šentjur na Polju -    </w:t>
            </w:r>
            <w:r w:rsidR="00B60445">
              <w:rPr>
                <w:b/>
                <w:sz w:val="28"/>
                <w:szCs w:val="28"/>
              </w:rPr>
              <w:t>Račica</w:t>
            </w:r>
          </w:p>
        </w:tc>
      </w:tr>
      <w:tr w:rsidR="00B60445" w14:paraId="6CB52256" w14:textId="77777777" w:rsidTr="006515E9">
        <w:tc>
          <w:tcPr>
            <w:tcW w:w="1526" w:type="dxa"/>
          </w:tcPr>
          <w:p w14:paraId="6F17EF87" w14:textId="77777777"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14:paraId="044CF227" w14:textId="77777777"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3006" w:type="dxa"/>
          </w:tcPr>
          <w:p w14:paraId="16F2690F" w14:textId="77777777" w:rsidR="00130C2E" w:rsidRPr="00454A96" w:rsidRDefault="00130C2E" w:rsidP="00B60445">
            <w:pPr>
              <w:rPr>
                <w:b/>
              </w:rPr>
            </w:pPr>
          </w:p>
        </w:tc>
      </w:tr>
      <w:tr w:rsidR="00B54712" w14:paraId="708B6C3C" w14:textId="77777777" w:rsidTr="006515E9">
        <w:tc>
          <w:tcPr>
            <w:tcW w:w="1526" w:type="dxa"/>
          </w:tcPr>
          <w:p w14:paraId="7BF33ECA" w14:textId="1355638B" w:rsidR="00B54712" w:rsidRDefault="006515E9" w:rsidP="00366FD2">
            <w:r>
              <w:t xml:space="preserve">Šentjur </w:t>
            </w:r>
          </w:p>
        </w:tc>
        <w:tc>
          <w:tcPr>
            <w:tcW w:w="1417" w:type="dxa"/>
          </w:tcPr>
          <w:p w14:paraId="3DBCCDD5" w14:textId="5C5A66FA" w:rsidR="00B54712" w:rsidRDefault="006515E9" w:rsidP="00366FD2">
            <w:r>
              <w:t>7:35</w:t>
            </w:r>
          </w:p>
        </w:tc>
        <w:tc>
          <w:tcPr>
            <w:tcW w:w="3006" w:type="dxa"/>
          </w:tcPr>
          <w:p w14:paraId="0F31475D" w14:textId="77777777" w:rsidR="00B54712" w:rsidRDefault="00B54712" w:rsidP="00366FD2"/>
        </w:tc>
      </w:tr>
      <w:tr w:rsidR="006515E9" w14:paraId="70748266" w14:textId="77777777" w:rsidTr="006515E9">
        <w:tc>
          <w:tcPr>
            <w:tcW w:w="1526" w:type="dxa"/>
          </w:tcPr>
          <w:p w14:paraId="63CB85AC" w14:textId="7CA73A8E" w:rsidR="006515E9" w:rsidRDefault="006515E9" w:rsidP="00366FD2">
            <w:r>
              <w:t>Račica 55b</w:t>
            </w:r>
          </w:p>
        </w:tc>
        <w:tc>
          <w:tcPr>
            <w:tcW w:w="1417" w:type="dxa"/>
          </w:tcPr>
          <w:p w14:paraId="11D3F273" w14:textId="6A2CB4D0" w:rsidR="006515E9" w:rsidRDefault="006515E9" w:rsidP="00366FD2">
            <w:r>
              <w:t>7.40</w:t>
            </w:r>
          </w:p>
        </w:tc>
        <w:tc>
          <w:tcPr>
            <w:tcW w:w="3006" w:type="dxa"/>
          </w:tcPr>
          <w:p w14:paraId="0B08ECE3" w14:textId="77777777" w:rsidR="006515E9" w:rsidRDefault="006515E9" w:rsidP="00366FD2"/>
        </w:tc>
      </w:tr>
      <w:tr w:rsidR="00B54712" w14:paraId="08B5FB54" w14:textId="77777777" w:rsidTr="006515E9">
        <w:tc>
          <w:tcPr>
            <w:tcW w:w="1526" w:type="dxa"/>
          </w:tcPr>
          <w:p w14:paraId="2FC43581" w14:textId="77777777" w:rsidR="00B54712" w:rsidRDefault="00B54712" w:rsidP="00B60445">
            <w:r>
              <w:t>Račica</w:t>
            </w:r>
          </w:p>
        </w:tc>
        <w:tc>
          <w:tcPr>
            <w:tcW w:w="1417" w:type="dxa"/>
          </w:tcPr>
          <w:p w14:paraId="15456B82" w14:textId="77777777" w:rsidR="00B54712" w:rsidRDefault="00B54712" w:rsidP="00B60445">
            <w:r>
              <w:t>7:</w:t>
            </w:r>
            <w:r w:rsidR="00AB28C1">
              <w:t>45</w:t>
            </w:r>
          </w:p>
        </w:tc>
        <w:tc>
          <w:tcPr>
            <w:tcW w:w="3006" w:type="dxa"/>
          </w:tcPr>
          <w:p w14:paraId="233A254F" w14:textId="77777777" w:rsidR="00B54712" w:rsidRDefault="00B54712" w:rsidP="00B60445"/>
        </w:tc>
      </w:tr>
    </w:tbl>
    <w:p w14:paraId="48777EC3" w14:textId="77777777" w:rsidR="00B60445" w:rsidRDefault="00B60445" w:rsidP="00B60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006"/>
      </w:tblGrid>
      <w:tr w:rsidR="00A847FE" w:rsidRPr="00B37AD4" w14:paraId="56A5EBE2" w14:textId="77777777" w:rsidTr="006515E9">
        <w:tc>
          <w:tcPr>
            <w:tcW w:w="5949" w:type="dxa"/>
            <w:gridSpan w:val="3"/>
          </w:tcPr>
          <w:p w14:paraId="2B46CFFD" w14:textId="77777777" w:rsidR="00A847FE" w:rsidRDefault="00A847FE" w:rsidP="00BC6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Loka Dobrava</w:t>
            </w:r>
          </w:p>
        </w:tc>
      </w:tr>
      <w:tr w:rsidR="00A847FE" w14:paraId="1B0004F2" w14:textId="77777777" w:rsidTr="006515E9">
        <w:tc>
          <w:tcPr>
            <w:tcW w:w="1526" w:type="dxa"/>
          </w:tcPr>
          <w:p w14:paraId="3657282D" w14:textId="77777777"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14:paraId="48AD0F7A" w14:textId="77777777"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3006" w:type="dxa"/>
          </w:tcPr>
          <w:p w14:paraId="32379FF3" w14:textId="77777777" w:rsidR="00A847FE" w:rsidRPr="00454A96" w:rsidRDefault="00A847FE" w:rsidP="00BC65F8">
            <w:pPr>
              <w:rPr>
                <w:b/>
              </w:rPr>
            </w:pPr>
          </w:p>
        </w:tc>
      </w:tr>
      <w:tr w:rsidR="00A847FE" w14:paraId="30BECA91" w14:textId="77777777" w:rsidTr="006515E9">
        <w:tc>
          <w:tcPr>
            <w:tcW w:w="1526" w:type="dxa"/>
          </w:tcPr>
          <w:p w14:paraId="6ACA7F52" w14:textId="77777777" w:rsidR="00A847FE" w:rsidRDefault="00A847FE" w:rsidP="00BC65F8">
            <w:r>
              <w:t>Loka - Dobrava</w:t>
            </w:r>
          </w:p>
        </w:tc>
        <w:tc>
          <w:tcPr>
            <w:tcW w:w="1417" w:type="dxa"/>
          </w:tcPr>
          <w:p w14:paraId="75834A99" w14:textId="77777777" w:rsidR="00A847FE" w:rsidRDefault="00AB28C1" w:rsidP="00BC65F8">
            <w:r>
              <w:t>7:50</w:t>
            </w:r>
          </w:p>
        </w:tc>
        <w:tc>
          <w:tcPr>
            <w:tcW w:w="3006" w:type="dxa"/>
          </w:tcPr>
          <w:p w14:paraId="48D1B94E" w14:textId="77777777" w:rsidR="00A847FE" w:rsidRDefault="00A847FE" w:rsidP="00BC65F8"/>
        </w:tc>
      </w:tr>
    </w:tbl>
    <w:p w14:paraId="226DDF5D" w14:textId="77777777" w:rsidR="00A847FE" w:rsidRDefault="00A847FE" w:rsidP="00B60445"/>
    <w:p w14:paraId="6C1EBF96" w14:textId="77777777" w:rsidR="005F03AB" w:rsidRDefault="005F03AB" w:rsidP="005F03AB">
      <w:pPr>
        <w:spacing w:after="0"/>
      </w:pPr>
    </w:p>
    <w:p w14:paraId="72A8BE4C" w14:textId="77777777" w:rsidR="00B60445" w:rsidRDefault="00B60445" w:rsidP="00B60445">
      <w:pPr>
        <w:tabs>
          <w:tab w:val="left" w:pos="0"/>
        </w:tabs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 – POPOLDNE</w:t>
      </w:r>
      <w:r>
        <w:rPr>
          <w:b/>
          <w:sz w:val="28"/>
          <w:szCs w:val="28"/>
        </w:rPr>
        <w:br/>
        <w:t>voznica: Ida Gradišar</w:t>
      </w:r>
    </w:p>
    <w:p w14:paraId="4E995D86" w14:textId="77777777" w:rsidR="00B60445" w:rsidRDefault="00B60445" w:rsidP="00B60445">
      <w:pPr>
        <w:spacing w:after="0"/>
      </w:pPr>
    </w:p>
    <w:p w14:paraId="6CA5B784" w14:textId="77777777" w:rsidR="00B60445" w:rsidRPr="00790728" w:rsidRDefault="00B60445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13:4</w:t>
      </w:r>
      <w:r w:rsidR="006A7A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Žirovnica, Radež </w:t>
      </w:r>
    </w:p>
    <w:p w14:paraId="2C7E3AFD" w14:textId="77777777" w:rsidR="00B60445" w:rsidRPr="00FF738B" w:rsidRDefault="00C617A1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14:15</w:t>
      </w:r>
      <w:r w:rsidR="00B60445">
        <w:rPr>
          <w:b/>
          <w:sz w:val="28"/>
          <w:szCs w:val="28"/>
        </w:rPr>
        <w:t xml:space="preserve"> – Breg,</w:t>
      </w:r>
      <w:r w:rsidR="002C5E62">
        <w:rPr>
          <w:b/>
          <w:sz w:val="28"/>
          <w:szCs w:val="28"/>
        </w:rPr>
        <w:t xml:space="preserve"> </w:t>
      </w:r>
      <w:r w:rsidR="00B60445">
        <w:rPr>
          <w:b/>
          <w:sz w:val="28"/>
          <w:szCs w:val="28"/>
        </w:rPr>
        <w:t>Razbor, Polana</w:t>
      </w:r>
    </w:p>
    <w:p w14:paraId="01A9D574" w14:textId="77777777" w:rsidR="00B60445" w:rsidRPr="00FF738B" w:rsidRDefault="0084737F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14:55</w:t>
      </w:r>
      <w:r w:rsidR="00FF738B">
        <w:rPr>
          <w:b/>
          <w:sz w:val="28"/>
          <w:szCs w:val="28"/>
        </w:rPr>
        <w:t xml:space="preserve"> – Račica </w:t>
      </w:r>
    </w:p>
    <w:p w14:paraId="6B6E78F0" w14:textId="77777777" w:rsidR="008D4045" w:rsidRPr="00166506" w:rsidRDefault="0084737F" w:rsidP="00166506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15:36</w:t>
      </w:r>
      <w:r w:rsidR="00B60445">
        <w:rPr>
          <w:b/>
          <w:sz w:val="28"/>
          <w:szCs w:val="28"/>
        </w:rPr>
        <w:t xml:space="preserve"> – Žirovnica, Radež</w:t>
      </w:r>
    </w:p>
    <w:sectPr w:rsidR="008D4045" w:rsidRPr="00166506" w:rsidSect="00A524CB">
      <w:headerReference w:type="default" r:id="rId6"/>
      <w:footerReference w:type="default" r:id="rId7"/>
      <w:pgSz w:w="11906" w:h="16838"/>
      <w:pgMar w:top="993" w:right="7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05C0" w14:textId="77777777" w:rsidR="00A675CB" w:rsidRDefault="00A675CB" w:rsidP="000961C1">
      <w:r>
        <w:separator/>
      </w:r>
    </w:p>
  </w:endnote>
  <w:endnote w:type="continuationSeparator" w:id="0">
    <w:p w14:paraId="11311D4D" w14:textId="77777777" w:rsidR="00A675CB" w:rsidRDefault="00A675CB" w:rsidP="000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71F" w14:textId="77777777" w:rsidR="000961C1" w:rsidRDefault="000961C1" w:rsidP="000961C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E11D" w14:textId="77777777" w:rsidR="00A675CB" w:rsidRDefault="00A675CB" w:rsidP="000961C1">
      <w:r>
        <w:separator/>
      </w:r>
    </w:p>
  </w:footnote>
  <w:footnote w:type="continuationSeparator" w:id="0">
    <w:p w14:paraId="7FDAF4EC" w14:textId="77777777" w:rsidR="00A675CB" w:rsidRDefault="00A675CB" w:rsidP="0009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EF89" w14:textId="77777777" w:rsidR="000961C1" w:rsidRDefault="000961C1" w:rsidP="000961C1">
    <w:pPr>
      <w:pStyle w:val="Glava"/>
      <w:jc w:val="center"/>
    </w:pPr>
  </w:p>
  <w:p w14:paraId="2A1D25B3" w14:textId="77777777" w:rsidR="000961C1" w:rsidRDefault="000961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B"/>
    <w:rsid w:val="0001072F"/>
    <w:rsid w:val="0003646D"/>
    <w:rsid w:val="000961C1"/>
    <w:rsid w:val="000A7119"/>
    <w:rsid w:val="00110EAB"/>
    <w:rsid w:val="00130C2E"/>
    <w:rsid w:val="00166506"/>
    <w:rsid w:val="001D56D3"/>
    <w:rsid w:val="00237FA2"/>
    <w:rsid w:val="00246DFB"/>
    <w:rsid w:val="00272279"/>
    <w:rsid w:val="002778F6"/>
    <w:rsid w:val="00293546"/>
    <w:rsid w:val="002A1CF0"/>
    <w:rsid w:val="002C5E62"/>
    <w:rsid w:val="002E7AF1"/>
    <w:rsid w:val="00305A5F"/>
    <w:rsid w:val="0031157E"/>
    <w:rsid w:val="003249B6"/>
    <w:rsid w:val="003F45B6"/>
    <w:rsid w:val="003F603E"/>
    <w:rsid w:val="004207DC"/>
    <w:rsid w:val="00446536"/>
    <w:rsid w:val="004521C0"/>
    <w:rsid w:val="0047542E"/>
    <w:rsid w:val="00484802"/>
    <w:rsid w:val="004A7F26"/>
    <w:rsid w:val="004F769D"/>
    <w:rsid w:val="00511310"/>
    <w:rsid w:val="005207A7"/>
    <w:rsid w:val="00590BF3"/>
    <w:rsid w:val="00590EF5"/>
    <w:rsid w:val="005B27A7"/>
    <w:rsid w:val="005C5C7E"/>
    <w:rsid w:val="005E28EA"/>
    <w:rsid w:val="005F03AB"/>
    <w:rsid w:val="00650EA4"/>
    <w:rsid w:val="006515E9"/>
    <w:rsid w:val="00666AA9"/>
    <w:rsid w:val="00680541"/>
    <w:rsid w:val="006A51FC"/>
    <w:rsid w:val="006A7A32"/>
    <w:rsid w:val="006D06B3"/>
    <w:rsid w:val="006F1270"/>
    <w:rsid w:val="00770766"/>
    <w:rsid w:val="00785CD3"/>
    <w:rsid w:val="007A218F"/>
    <w:rsid w:val="007B5721"/>
    <w:rsid w:val="007C12F6"/>
    <w:rsid w:val="00811EC5"/>
    <w:rsid w:val="0084737F"/>
    <w:rsid w:val="008542EF"/>
    <w:rsid w:val="008B10EE"/>
    <w:rsid w:val="008B2ADE"/>
    <w:rsid w:val="008D4045"/>
    <w:rsid w:val="009A41DF"/>
    <w:rsid w:val="00A12BF0"/>
    <w:rsid w:val="00A524CB"/>
    <w:rsid w:val="00A55622"/>
    <w:rsid w:val="00A603F9"/>
    <w:rsid w:val="00A61150"/>
    <w:rsid w:val="00A675CB"/>
    <w:rsid w:val="00A847FE"/>
    <w:rsid w:val="00AA708E"/>
    <w:rsid w:val="00AB28C1"/>
    <w:rsid w:val="00AD6604"/>
    <w:rsid w:val="00AE2E52"/>
    <w:rsid w:val="00B507E4"/>
    <w:rsid w:val="00B54712"/>
    <w:rsid w:val="00B60445"/>
    <w:rsid w:val="00C617A1"/>
    <w:rsid w:val="00CA2725"/>
    <w:rsid w:val="00D15811"/>
    <w:rsid w:val="00D46F4F"/>
    <w:rsid w:val="00D810ED"/>
    <w:rsid w:val="00DD72E6"/>
    <w:rsid w:val="00DF5A8B"/>
    <w:rsid w:val="00E139D1"/>
    <w:rsid w:val="00E3345D"/>
    <w:rsid w:val="00EA014E"/>
    <w:rsid w:val="00EA6584"/>
    <w:rsid w:val="00ED79EC"/>
    <w:rsid w:val="00EE3E89"/>
    <w:rsid w:val="00F254A4"/>
    <w:rsid w:val="00FA497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8CBD"/>
  <w15:docId w15:val="{56DFE248-71F2-44DA-8AE6-FED6316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961C1"/>
  </w:style>
  <w:style w:type="paragraph" w:styleId="Noga">
    <w:name w:val="footer"/>
    <w:basedOn w:val="Navaden"/>
    <w:link w:val="Nog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0961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1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556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B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\Documents\Patos\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gl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papir.dotx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Martina</cp:lastModifiedBy>
  <cp:revision>4</cp:revision>
  <cp:lastPrinted>2020-09-08T13:36:00Z</cp:lastPrinted>
  <dcterms:created xsi:type="dcterms:W3CDTF">2021-08-31T15:10:00Z</dcterms:created>
  <dcterms:modified xsi:type="dcterms:W3CDTF">2021-08-31T15:14:00Z</dcterms:modified>
</cp:coreProperties>
</file>