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5" w:rsidRDefault="00B60445" w:rsidP="00B60445">
      <w:pPr>
        <w:spacing w:after="0"/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</w:t>
      </w:r>
    </w:p>
    <w:p w:rsidR="00B60445" w:rsidRDefault="00B60445" w:rsidP="00B60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voznica: Ida Gradišar (041 202 712)</w:t>
      </w:r>
    </w:p>
    <w:p w:rsidR="00B60445" w:rsidRDefault="00B60445" w:rsidP="00B60445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B54712" w:rsidRPr="00B37AD4" w:rsidTr="00F254A4">
        <w:tc>
          <w:tcPr>
            <w:tcW w:w="5495" w:type="dxa"/>
            <w:gridSpan w:val="3"/>
          </w:tcPr>
          <w:p w:rsidR="00B54712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Žirovnica – Radež</w:t>
            </w:r>
          </w:p>
        </w:tc>
      </w:tr>
      <w:tr w:rsidR="00B54712" w:rsidTr="00F254A4">
        <w:tc>
          <w:tcPr>
            <w:tcW w:w="1526" w:type="dxa"/>
          </w:tcPr>
          <w:p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B54712" w:rsidRPr="00454A96" w:rsidRDefault="00B54712" w:rsidP="00366FD2">
            <w:pPr>
              <w:rPr>
                <w:b/>
              </w:rPr>
            </w:pPr>
          </w:p>
        </w:tc>
      </w:tr>
      <w:tr w:rsidR="00A603F9" w:rsidTr="00F254A4">
        <w:tc>
          <w:tcPr>
            <w:tcW w:w="1526" w:type="dxa"/>
          </w:tcPr>
          <w:p w:rsidR="00A603F9" w:rsidRDefault="00A603F9" w:rsidP="00A603F9">
            <w:r>
              <w:t>Žirovnica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FF738B">
              <w:t>25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c>
          <w:tcPr>
            <w:tcW w:w="1526" w:type="dxa"/>
          </w:tcPr>
          <w:p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A12BF0">
              <w:t>4</w:t>
            </w:r>
            <w:r w:rsidR="00FF738B">
              <w:t>0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rPr>
          <w:trHeight w:val="70"/>
        </w:trPr>
        <w:tc>
          <w:tcPr>
            <w:tcW w:w="1526" w:type="dxa"/>
          </w:tcPr>
          <w:p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A12BF0">
              <w:t>4</w:t>
            </w:r>
            <w:r w:rsidR="00FF738B">
              <w:t>3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rPr>
          <w:trHeight w:val="70"/>
        </w:trPr>
        <w:tc>
          <w:tcPr>
            <w:tcW w:w="1526" w:type="dxa"/>
          </w:tcPr>
          <w:p w:rsidR="00A603F9" w:rsidRDefault="00A603F9" w:rsidP="00A603F9">
            <w:r>
              <w:t>Loka - Dobrava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FF738B">
              <w:t>45</w:t>
            </w:r>
          </w:p>
        </w:tc>
        <w:tc>
          <w:tcPr>
            <w:tcW w:w="2552" w:type="dxa"/>
          </w:tcPr>
          <w:p w:rsidR="00A603F9" w:rsidRPr="00A603F9" w:rsidRDefault="00A603F9" w:rsidP="00A603F9">
            <w:pPr>
              <w:rPr>
                <w:i/>
                <w:iCs/>
              </w:rPr>
            </w:pPr>
          </w:p>
        </w:tc>
      </w:tr>
    </w:tbl>
    <w:p w:rsidR="00B60445" w:rsidRDefault="00B60445" w:rsidP="00B60445">
      <w:pPr>
        <w:spacing w:after="0"/>
        <w:jc w:val="both"/>
      </w:pPr>
    </w:p>
    <w:p w:rsidR="00B54712" w:rsidRDefault="00B54712" w:rsidP="00B60445">
      <w:pPr>
        <w:spacing w:after="0"/>
        <w:jc w:val="both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2552"/>
      </w:tblGrid>
      <w:tr w:rsidR="00B60445" w:rsidRPr="00B37AD4" w:rsidTr="00F254A4">
        <w:tc>
          <w:tcPr>
            <w:tcW w:w="5529" w:type="dxa"/>
            <w:gridSpan w:val="3"/>
          </w:tcPr>
          <w:p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Polana – Razbor</w:t>
            </w:r>
            <w:r w:rsidR="00A603F9">
              <w:rPr>
                <w:b/>
                <w:sz w:val="28"/>
                <w:szCs w:val="28"/>
              </w:rPr>
              <w:t xml:space="preserve"> – Breg</w:t>
            </w:r>
          </w:p>
        </w:tc>
      </w:tr>
      <w:tr w:rsidR="00B60445" w:rsidTr="00F254A4">
        <w:tc>
          <w:tcPr>
            <w:tcW w:w="1526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51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B60445" w:rsidRPr="00454A96" w:rsidRDefault="00B60445" w:rsidP="00B60445">
            <w:pPr>
              <w:rPr>
                <w:b/>
              </w:rPr>
            </w:pPr>
          </w:p>
        </w:tc>
      </w:tr>
      <w:tr w:rsidR="00B54712" w:rsidTr="00F254A4">
        <w:tc>
          <w:tcPr>
            <w:tcW w:w="1526" w:type="dxa"/>
          </w:tcPr>
          <w:p w:rsidR="00B54712" w:rsidRDefault="00B54712" w:rsidP="00366FD2">
            <w:r>
              <w:t>Polana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A12BF0">
              <w:t>1</w:t>
            </w:r>
            <w:r w:rsidR="00FF738B">
              <w:t>0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2E7AF1" w:rsidTr="00F254A4">
        <w:tc>
          <w:tcPr>
            <w:tcW w:w="1526" w:type="dxa"/>
          </w:tcPr>
          <w:p w:rsidR="002E7AF1" w:rsidRDefault="002E7AF1" w:rsidP="00366FD2">
            <w:r>
              <w:t>Lisce</w:t>
            </w:r>
          </w:p>
        </w:tc>
        <w:tc>
          <w:tcPr>
            <w:tcW w:w="1451" w:type="dxa"/>
          </w:tcPr>
          <w:p w:rsidR="002E7AF1" w:rsidRDefault="00A61150" w:rsidP="00366FD2">
            <w:r>
              <w:t>7:</w:t>
            </w:r>
            <w:r w:rsidR="00A12BF0">
              <w:t>1</w:t>
            </w:r>
            <w:r w:rsidR="00FF738B">
              <w:t>4</w:t>
            </w:r>
          </w:p>
        </w:tc>
        <w:tc>
          <w:tcPr>
            <w:tcW w:w="2552" w:type="dxa"/>
          </w:tcPr>
          <w:p w:rsidR="002E7AF1" w:rsidRDefault="002E7AF1" w:rsidP="00366FD2"/>
        </w:tc>
      </w:tr>
      <w:tr w:rsidR="00B54712" w:rsidTr="00F254A4">
        <w:tc>
          <w:tcPr>
            <w:tcW w:w="1526" w:type="dxa"/>
          </w:tcPr>
          <w:p w:rsidR="00B54712" w:rsidRDefault="00B54712" w:rsidP="00366FD2">
            <w:r>
              <w:t>Razbor 19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FF738B">
              <w:t>15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2E7AF1" w:rsidTr="00F254A4">
        <w:tc>
          <w:tcPr>
            <w:tcW w:w="1526" w:type="dxa"/>
          </w:tcPr>
          <w:p w:rsidR="002E7AF1" w:rsidRDefault="002E7AF1" w:rsidP="00366FD2">
            <w:r>
              <w:t xml:space="preserve">Razbor </w:t>
            </w:r>
            <w:r w:rsidR="002778F6">
              <w:t>8</w:t>
            </w:r>
            <w:r>
              <w:t>B</w:t>
            </w:r>
          </w:p>
        </w:tc>
        <w:tc>
          <w:tcPr>
            <w:tcW w:w="1451" w:type="dxa"/>
          </w:tcPr>
          <w:p w:rsidR="002E7AF1" w:rsidRDefault="00A61150" w:rsidP="00366FD2">
            <w:r>
              <w:t>7:</w:t>
            </w:r>
            <w:r w:rsidR="00FF738B">
              <w:t>17</w:t>
            </w:r>
          </w:p>
        </w:tc>
        <w:tc>
          <w:tcPr>
            <w:tcW w:w="2552" w:type="dxa"/>
          </w:tcPr>
          <w:p w:rsidR="002E7AF1" w:rsidRDefault="002E7AF1" w:rsidP="00366FD2"/>
        </w:tc>
      </w:tr>
      <w:tr w:rsidR="00FF738B" w:rsidTr="00F254A4">
        <w:tc>
          <w:tcPr>
            <w:tcW w:w="1526" w:type="dxa"/>
          </w:tcPr>
          <w:p w:rsidR="00FF738B" w:rsidRDefault="00FF738B" w:rsidP="00366FD2">
            <w:r>
              <w:t>Breg</w:t>
            </w:r>
          </w:p>
        </w:tc>
        <w:tc>
          <w:tcPr>
            <w:tcW w:w="1451" w:type="dxa"/>
          </w:tcPr>
          <w:p w:rsidR="00FF738B" w:rsidRDefault="00FF738B" w:rsidP="00366FD2">
            <w:r>
              <w:t>7:20</w:t>
            </w:r>
          </w:p>
        </w:tc>
        <w:tc>
          <w:tcPr>
            <w:tcW w:w="2552" w:type="dxa"/>
          </w:tcPr>
          <w:p w:rsidR="00FF738B" w:rsidRDefault="00FF738B" w:rsidP="00366FD2"/>
        </w:tc>
      </w:tr>
      <w:tr w:rsidR="00B54712" w:rsidTr="00F254A4">
        <w:tc>
          <w:tcPr>
            <w:tcW w:w="1526" w:type="dxa"/>
          </w:tcPr>
          <w:p w:rsidR="00B54712" w:rsidRDefault="00590BF3" w:rsidP="00366FD2">
            <w:r>
              <w:t>Breg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A12BF0">
              <w:t>2</w:t>
            </w:r>
            <w:r w:rsidR="00AB28C1">
              <w:t>5</w:t>
            </w:r>
          </w:p>
        </w:tc>
        <w:tc>
          <w:tcPr>
            <w:tcW w:w="2552" w:type="dxa"/>
          </w:tcPr>
          <w:p w:rsidR="00110EAB" w:rsidRPr="00110EAB" w:rsidRDefault="00110EAB" w:rsidP="00110EAB">
            <w:pPr>
              <w:rPr>
                <w:i/>
              </w:rPr>
            </w:pPr>
          </w:p>
        </w:tc>
      </w:tr>
    </w:tbl>
    <w:p w:rsidR="00B60445" w:rsidRDefault="00B60445" w:rsidP="00B60445">
      <w:pPr>
        <w:spacing w:after="0"/>
      </w:pPr>
    </w:p>
    <w:p w:rsidR="00B60445" w:rsidRDefault="00B60445" w:rsidP="00B604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B60445" w:rsidRPr="00B37AD4" w:rsidTr="00F254A4">
        <w:tc>
          <w:tcPr>
            <w:tcW w:w="5495" w:type="dxa"/>
            <w:gridSpan w:val="3"/>
          </w:tcPr>
          <w:p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 w:rsidR="00B60445">
              <w:rPr>
                <w:b/>
                <w:sz w:val="28"/>
                <w:szCs w:val="28"/>
              </w:rPr>
              <w:t>Račica</w:t>
            </w:r>
          </w:p>
        </w:tc>
      </w:tr>
      <w:tr w:rsidR="00B60445" w:rsidTr="00F254A4">
        <w:tc>
          <w:tcPr>
            <w:tcW w:w="1526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130C2E" w:rsidRPr="00454A96" w:rsidRDefault="00130C2E" w:rsidP="00B60445">
            <w:pPr>
              <w:rPr>
                <w:b/>
              </w:rPr>
            </w:pPr>
          </w:p>
        </w:tc>
      </w:tr>
      <w:tr w:rsidR="00B54712" w:rsidTr="00F254A4">
        <w:tc>
          <w:tcPr>
            <w:tcW w:w="1526" w:type="dxa"/>
          </w:tcPr>
          <w:p w:rsidR="00B54712" w:rsidRDefault="00A524CB" w:rsidP="00366FD2">
            <w:r>
              <w:t>Račica 55b</w:t>
            </w:r>
          </w:p>
        </w:tc>
        <w:tc>
          <w:tcPr>
            <w:tcW w:w="1417" w:type="dxa"/>
          </w:tcPr>
          <w:p w:rsidR="00B54712" w:rsidRDefault="00B54712" w:rsidP="00366FD2">
            <w:r>
              <w:t>7:</w:t>
            </w:r>
            <w:r w:rsidR="00A524CB">
              <w:t>4</w:t>
            </w:r>
            <w:r w:rsidR="00AB28C1">
              <w:t>2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B54712" w:rsidTr="00F254A4">
        <w:tc>
          <w:tcPr>
            <w:tcW w:w="1526" w:type="dxa"/>
          </w:tcPr>
          <w:p w:rsidR="00B54712" w:rsidRDefault="00B54712" w:rsidP="00B60445">
            <w:r>
              <w:t>Račica</w:t>
            </w:r>
          </w:p>
        </w:tc>
        <w:tc>
          <w:tcPr>
            <w:tcW w:w="1417" w:type="dxa"/>
          </w:tcPr>
          <w:p w:rsidR="00B54712" w:rsidRDefault="00B54712" w:rsidP="00B60445">
            <w:r>
              <w:t>7:</w:t>
            </w:r>
            <w:r w:rsidR="00AB28C1">
              <w:t>45</w:t>
            </w:r>
          </w:p>
        </w:tc>
        <w:tc>
          <w:tcPr>
            <w:tcW w:w="2552" w:type="dxa"/>
          </w:tcPr>
          <w:p w:rsidR="00B54712" w:rsidRDefault="00B54712" w:rsidP="00B60445"/>
        </w:tc>
      </w:tr>
    </w:tbl>
    <w:p w:rsidR="00B60445" w:rsidRDefault="00B60445" w:rsidP="00B60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A847FE" w:rsidRPr="00B37AD4" w:rsidTr="00F254A4">
        <w:tc>
          <w:tcPr>
            <w:tcW w:w="5495" w:type="dxa"/>
            <w:gridSpan w:val="3"/>
          </w:tcPr>
          <w:p w:rsidR="00A847FE" w:rsidRDefault="00A847FE" w:rsidP="00BC6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Loka Dobrava</w:t>
            </w:r>
          </w:p>
        </w:tc>
      </w:tr>
      <w:tr w:rsidR="00A847FE" w:rsidTr="00F254A4">
        <w:tc>
          <w:tcPr>
            <w:tcW w:w="1526" w:type="dxa"/>
          </w:tcPr>
          <w:p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A847FE" w:rsidRPr="00454A96" w:rsidRDefault="00A847FE" w:rsidP="00BC65F8">
            <w:pPr>
              <w:rPr>
                <w:b/>
              </w:rPr>
            </w:pPr>
            <w:bookmarkStart w:id="0" w:name="_GoBack"/>
            <w:bookmarkEnd w:id="0"/>
          </w:p>
        </w:tc>
      </w:tr>
      <w:tr w:rsidR="00A847FE" w:rsidTr="00F254A4">
        <w:tc>
          <w:tcPr>
            <w:tcW w:w="1526" w:type="dxa"/>
          </w:tcPr>
          <w:p w:rsidR="00A847FE" w:rsidRDefault="00A847FE" w:rsidP="00BC65F8">
            <w:r>
              <w:t>Loka - Dobrava</w:t>
            </w:r>
          </w:p>
        </w:tc>
        <w:tc>
          <w:tcPr>
            <w:tcW w:w="1417" w:type="dxa"/>
          </w:tcPr>
          <w:p w:rsidR="00A847FE" w:rsidRDefault="00AB28C1" w:rsidP="00BC65F8">
            <w:r>
              <w:t>7:50</w:t>
            </w:r>
          </w:p>
        </w:tc>
        <w:tc>
          <w:tcPr>
            <w:tcW w:w="2552" w:type="dxa"/>
          </w:tcPr>
          <w:p w:rsidR="00A847FE" w:rsidRDefault="00A847FE" w:rsidP="00BC65F8"/>
        </w:tc>
      </w:tr>
    </w:tbl>
    <w:p w:rsidR="00A847FE" w:rsidRDefault="00A847FE" w:rsidP="00B60445"/>
    <w:p w:rsidR="005F03AB" w:rsidRDefault="005F03AB" w:rsidP="005F03AB">
      <w:pPr>
        <w:spacing w:after="0"/>
      </w:pPr>
    </w:p>
    <w:p w:rsidR="00B60445" w:rsidRDefault="00B60445" w:rsidP="00B60445">
      <w:pPr>
        <w:tabs>
          <w:tab w:val="left" w:pos="0"/>
        </w:tabs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 – POPOLDNE</w:t>
      </w:r>
      <w:r>
        <w:rPr>
          <w:b/>
          <w:sz w:val="28"/>
          <w:szCs w:val="28"/>
        </w:rPr>
        <w:br/>
        <w:t>voznica: Ida Gradišar</w:t>
      </w:r>
    </w:p>
    <w:p w:rsidR="00B60445" w:rsidRDefault="00B60445" w:rsidP="00B60445">
      <w:pPr>
        <w:spacing w:after="0"/>
      </w:pPr>
    </w:p>
    <w:p w:rsidR="00B60445" w:rsidRPr="00790728" w:rsidRDefault="00B60445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13:4</w:t>
      </w:r>
      <w:r w:rsidR="006A7A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Žirovnica, Radež </w:t>
      </w:r>
    </w:p>
    <w:p w:rsidR="00B60445" w:rsidRPr="00FF738B" w:rsidRDefault="00C617A1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14:15</w:t>
      </w:r>
      <w:r w:rsidR="00B60445">
        <w:rPr>
          <w:b/>
          <w:sz w:val="28"/>
          <w:szCs w:val="28"/>
        </w:rPr>
        <w:t xml:space="preserve"> – Breg,</w:t>
      </w:r>
      <w:r w:rsidR="002C5E62">
        <w:rPr>
          <w:b/>
          <w:sz w:val="28"/>
          <w:szCs w:val="28"/>
        </w:rPr>
        <w:t xml:space="preserve"> </w:t>
      </w:r>
      <w:r w:rsidR="00B60445">
        <w:rPr>
          <w:b/>
          <w:sz w:val="28"/>
          <w:szCs w:val="28"/>
        </w:rPr>
        <w:t>Razbor, Polana</w:t>
      </w:r>
    </w:p>
    <w:p w:rsidR="00B60445" w:rsidRPr="00FF738B" w:rsidRDefault="0084737F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14:55</w:t>
      </w:r>
      <w:r w:rsidR="00FF738B">
        <w:rPr>
          <w:b/>
          <w:sz w:val="28"/>
          <w:szCs w:val="28"/>
        </w:rPr>
        <w:t xml:space="preserve"> – Račica </w:t>
      </w:r>
    </w:p>
    <w:p w:rsidR="008D4045" w:rsidRPr="00166506" w:rsidRDefault="0084737F" w:rsidP="00166506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15:36</w:t>
      </w:r>
      <w:r w:rsidR="00B60445">
        <w:rPr>
          <w:b/>
          <w:sz w:val="28"/>
          <w:szCs w:val="28"/>
        </w:rPr>
        <w:t xml:space="preserve"> – Žirovnica, Radež</w:t>
      </w:r>
    </w:p>
    <w:sectPr w:rsidR="008D4045" w:rsidRPr="00166506" w:rsidSect="00A524CB">
      <w:headerReference w:type="default" r:id="rId7"/>
      <w:footerReference w:type="default" r:id="rId8"/>
      <w:pgSz w:w="11906" w:h="16838"/>
      <w:pgMar w:top="993" w:right="7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84" w:rsidRDefault="00EA6584" w:rsidP="000961C1">
      <w:r>
        <w:separator/>
      </w:r>
    </w:p>
  </w:endnote>
  <w:endnote w:type="continuationSeparator" w:id="0">
    <w:p w:rsidR="00EA6584" w:rsidRDefault="00EA6584" w:rsidP="000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C1" w:rsidRDefault="000961C1" w:rsidP="000961C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84" w:rsidRDefault="00EA6584" w:rsidP="000961C1">
      <w:r>
        <w:separator/>
      </w:r>
    </w:p>
  </w:footnote>
  <w:footnote w:type="continuationSeparator" w:id="0">
    <w:p w:rsidR="00EA6584" w:rsidRDefault="00EA6584" w:rsidP="000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C1" w:rsidRDefault="000961C1" w:rsidP="000961C1">
    <w:pPr>
      <w:pStyle w:val="Glava"/>
      <w:jc w:val="center"/>
    </w:pPr>
  </w:p>
  <w:p w:rsidR="000961C1" w:rsidRDefault="000961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B"/>
    <w:rsid w:val="0001072F"/>
    <w:rsid w:val="0003646D"/>
    <w:rsid w:val="000961C1"/>
    <w:rsid w:val="000A7119"/>
    <w:rsid w:val="00110EAB"/>
    <w:rsid w:val="00130C2E"/>
    <w:rsid w:val="00166506"/>
    <w:rsid w:val="001D56D3"/>
    <w:rsid w:val="00237FA2"/>
    <w:rsid w:val="00246DFB"/>
    <w:rsid w:val="00272279"/>
    <w:rsid w:val="002778F6"/>
    <w:rsid w:val="00293546"/>
    <w:rsid w:val="002A1CF0"/>
    <w:rsid w:val="002C5E62"/>
    <w:rsid w:val="002E7AF1"/>
    <w:rsid w:val="00305A5F"/>
    <w:rsid w:val="0031157E"/>
    <w:rsid w:val="003249B6"/>
    <w:rsid w:val="003F45B6"/>
    <w:rsid w:val="003F603E"/>
    <w:rsid w:val="004207DC"/>
    <w:rsid w:val="00446536"/>
    <w:rsid w:val="004521C0"/>
    <w:rsid w:val="0047542E"/>
    <w:rsid w:val="00484802"/>
    <w:rsid w:val="004A7F26"/>
    <w:rsid w:val="004F769D"/>
    <w:rsid w:val="00511310"/>
    <w:rsid w:val="005207A7"/>
    <w:rsid w:val="00590BF3"/>
    <w:rsid w:val="00590EF5"/>
    <w:rsid w:val="005B27A7"/>
    <w:rsid w:val="005C5C7E"/>
    <w:rsid w:val="005E28EA"/>
    <w:rsid w:val="005F03AB"/>
    <w:rsid w:val="00666AA9"/>
    <w:rsid w:val="00680541"/>
    <w:rsid w:val="006A51FC"/>
    <w:rsid w:val="006A7A32"/>
    <w:rsid w:val="006D06B3"/>
    <w:rsid w:val="006F1270"/>
    <w:rsid w:val="00770766"/>
    <w:rsid w:val="00785CD3"/>
    <w:rsid w:val="007A218F"/>
    <w:rsid w:val="007B5721"/>
    <w:rsid w:val="007C12F6"/>
    <w:rsid w:val="00811EC5"/>
    <w:rsid w:val="0084737F"/>
    <w:rsid w:val="008542EF"/>
    <w:rsid w:val="008B10EE"/>
    <w:rsid w:val="008B2ADE"/>
    <w:rsid w:val="008D4045"/>
    <w:rsid w:val="009A41DF"/>
    <w:rsid w:val="00A12BF0"/>
    <w:rsid w:val="00A524CB"/>
    <w:rsid w:val="00A55622"/>
    <w:rsid w:val="00A603F9"/>
    <w:rsid w:val="00A61150"/>
    <w:rsid w:val="00A847FE"/>
    <w:rsid w:val="00AA708E"/>
    <w:rsid w:val="00AB28C1"/>
    <w:rsid w:val="00AD6604"/>
    <w:rsid w:val="00AE2E52"/>
    <w:rsid w:val="00B507E4"/>
    <w:rsid w:val="00B54712"/>
    <w:rsid w:val="00B60445"/>
    <w:rsid w:val="00C617A1"/>
    <w:rsid w:val="00CA2725"/>
    <w:rsid w:val="00D15811"/>
    <w:rsid w:val="00D46F4F"/>
    <w:rsid w:val="00D810ED"/>
    <w:rsid w:val="00DD72E6"/>
    <w:rsid w:val="00DF5A8B"/>
    <w:rsid w:val="00E139D1"/>
    <w:rsid w:val="00E3345D"/>
    <w:rsid w:val="00EA014E"/>
    <w:rsid w:val="00EA6584"/>
    <w:rsid w:val="00ED79EC"/>
    <w:rsid w:val="00EE3E89"/>
    <w:rsid w:val="00F254A4"/>
    <w:rsid w:val="00FA497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961C1"/>
  </w:style>
  <w:style w:type="paragraph" w:styleId="Noga">
    <w:name w:val="footer"/>
    <w:basedOn w:val="Navaden"/>
    <w:link w:val="Nog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0961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1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556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B6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961C1"/>
  </w:style>
  <w:style w:type="paragraph" w:styleId="Noga">
    <w:name w:val="footer"/>
    <w:basedOn w:val="Navaden"/>
    <w:link w:val="Nog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0961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1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556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B6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\Documents\Patos\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gl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papir.dotx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Martina</cp:lastModifiedBy>
  <cp:revision>4</cp:revision>
  <cp:lastPrinted>2020-09-08T13:36:00Z</cp:lastPrinted>
  <dcterms:created xsi:type="dcterms:W3CDTF">2020-09-18T14:44:00Z</dcterms:created>
  <dcterms:modified xsi:type="dcterms:W3CDTF">2020-09-18T14:45:00Z</dcterms:modified>
</cp:coreProperties>
</file>