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5" w:rsidRDefault="00B60445" w:rsidP="00B60445">
      <w:pPr>
        <w:spacing w:after="0"/>
        <w:jc w:val="center"/>
        <w:rPr>
          <w:b/>
          <w:sz w:val="28"/>
          <w:szCs w:val="28"/>
        </w:rPr>
      </w:pPr>
      <w:r w:rsidRPr="00037343">
        <w:rPr>
          <w:b/>
          <w:sz w:val="28"/>
          <w:szCs w:val="28"/>
        </w:rPr>
        <w:t xml:space="preserve">VOZNI RED </w:t>
      </w:r>
      <w:r>
        <w:rPr>
          <w:b/>
          <w:sz w:val="28"/>
          <w:szCs w:val="28"/>
        </w:rPr>
        <w:t>POŠ Loka pri Zidanem Mostu</w:t>
      </w:r>
    </w:p>
    <w:p w:rsidR="00B60445" w:rsidRDefault="00B60445" w:rsidP="00B60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voznica: Ida Gradišar (041 202 712)</w:t>
      </w:r>
    </w:p>
    <w:p w:rsidR="00B60445" w:rsidRDefault="00B60445" w:rsidP="00B60445">
      <w:pPr>
        <w:spacing w:after="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B54712" w:rsidRPr="00B37AD4" w:rsidTr="00F254A4">
        <w:tc>
          <w:tcPr>
            <w:tcW w:w="5495" w:type="dxa"/>
            <w:gridSpan w:val="3"/>
          </w:tcPr>
          <w:p w:rsidR="00B54712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vožnja: </w:t>
            </w:r>
            <w:r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Žirovnica – Radež</w:t>
            </w:r>
          </w:p>
        </w:tc>
      </w:tr>
      <w:tr w:rsidR="00B54712" w:rsidTr="00F254A4">
        <w:tc>
          <w:tcPr>
            <w:tcW w:w="1526" w:type="dxa"/>
          </w:tcPr>
          <w:p w:rsidR="00B54712" w:rsidRPr="00454A96" w:rsidRDefault="00B54712" w:rsidP="00366FD2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:rsidR="00B54712" w:rsidRPr="00454A96" w:rsidRDefault="00B54712" w:rsidP="00366FD2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B54712" w:rsidRPr="00454A96" w:rsidRDefault="00B54712" w:rsidP="00366FD2">
            <w:pPr>
              <w:rPr>
                <w:b/>
              </w:rPr>
            </w:pPr>
          </w:p>
        </w:tc>
      </w:tr>
      <w:tr w:rsidR="00A603F9" w:rsidTr="00F254A4">
        <w:tc>
          <w:tcPr>
            <w:tcW w:w="1526" w:type="dxa"/>
          </w:tcPr>
          <w:p w:rsidR="00A603F9" w:rsidRDefault="00A603F9" w:rsidP="00A603F9">
            <w:r>
              <w:t>Žirovnica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FF738B">
              <w:t>25</w:t>
            </w:r>
          </w:p>
        </w:tc>
        <w:tc>
          <w:tcPr>
            <w:tcW w:w="2552" w:type="dxa"/>
          </w:tcPr>
          <w:p w:rsidR="00A603F9" w:rsidRDefault="00A603F9" w:rsidP="00A603F9"/>
        </w:tc>
      </w:tr>
      <w:tr w:rsidR="00A603F9" w:rsidTr="00F254A4">
        <w:tc>
          <w:tcPr>
            <w:tcW w:w="1526" w:type="dxa"/>
          </w:tcPr>
          <w:p w:rsidR="00A603F9" w:rsidRDefault="00A603F9" w:rsidP="00A603F9">
            <w:r>
              <w:t>Radež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A12BF0">
              <w:t>4</w:t>
            </w:r>
            <w:r w:rsidR="00FF738B">
              <w:t>0</w:t>
            </w:r>
          </w:p>
        </w:tc>
        <w:tc>
          <w:tcPr>
            <w:tcW w:w="2552" w:type="dxa"/>
          </w:tcPr>
          <w:p w:rsidR="00A603F9" w:rsidRDefault="00A603F9" w:rsidP="00A603F9"/>
        </w:tc>
      </w:tr>
      <w:tr w:rsidR="00A603F9" w:rsidTr="00F254A4">
        <w:trPr>
          <w:trHeight w:val="70"/>
        </w:trPr>
        <w:tc>
          <w:tcPr>
            <w:tcW w:w="1526" w:type="dxa"/>
          </w:tcPr>
          <w:p w:rsidR="00A603F9" w:rsidRDefault="00A603F9" w:rsidP="00A603F9">
            <w:r>
              <w:t>Radež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A12BF0">
              <w:t>4</w:t>
            </w:r>
            <w:r w:rsidR="00FF738B">
              <w:t>3</w:t>
            </w:r>
          </w:p>
        </w:tc>
        <w:tc>
          <w:tcPr>
            <w:tcW w:w="2552" w:type="dxa"/>
          </w:tcPr>
          <w:p w:rsidR="00A603F9" w:rsidRDefault="00A603F9" w:rsidP="00A603F9"/>
        </w:tc>
      </w:tr>
      <w:tr w:rsidR="00A603F9" w:rsidTr="00F254A4">
        <w:trPr>
          <w:trHeight w:val="70"/>
        </w:trPr>
        <w:tc>
          <w:tcPr>
            <w:tcW w:w="1526" w:type="dxa"/>
          </w:tcPr>
          <w:p w:rsidR="00A603F9" w:rsidRDefault="00A603F9" w:rsidP="00A603F9">
            <w:r>
              <w:t>Loka - Dobrava</w:t>
            </w:r>
          </w:p>
        </w:tc>
        <w:tc>
          <w:tcPr>
            <w:tcW w:w="1417" w:type="dxa"/>
          </w:tcPr>
          <w:p w:rsidR="00A603F9" w:rsidRDefault="00A603F9" w:rsidP="00A603F9">
            <w:r>
              <w:t>6:</w:t>
            </w:r>
            <w:r w:rsidR="00FF738B">
              <w:t>45</w:t>
            </w:r>
          </w:p>
        </w:tc>
        <w:tc>
          <w:tcPr>
            <w:tcW w:w="2552" w:type="dxa"/>
          </w:tcPr>
          <w:p w:rsidR="00A603F9" w:rsidRPr="00A603F9" w:rsidRDefault="00A603F9" w:rsidP="00A603F9">
            <w:pPr>
              <w:rPr>
                <w:i/>
                <w:iCs/>
              </w:rPr>
            </w:pPr>
          </w:p>
        </w:tc>
      </w:tr>
    </w:tbl>
    <w:p w:rsidR="00B60445" w:rsidRDefault="00B60445" w:rsidP="00B60445">
      <w:pPr>
        <w:spacing w:after="0"/>
        <w:jc w:val="both"/>
      </w:pPr>
    </w:p>
    <w:p w:rsidR="00B54712" w:rsidRDefault="00B54712" w:rsidP="00B60445">
      <w:pPr>
        <w:spacing w:after="0"/>
        <w:jc w:val="both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526"/>
        <w:gridCol w:w="1451"/>
        <w:gridCol w:w="2552"/>
      </w:tblGrid>
      <w:tr w:rsidR="00B60445" w:rsidRPr="00B37AD4" w:rsidTr="00F254A4">
        <w:tc>
          <w:tcPr>
            <w:tcW w:w="5529" w:type="dxa"/>
            <w:gridSpan w:val="3"/>
          </w:tcPr>
          <w:p w:rsidR="00B60445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0445">
              <w:rPr>
                <w:b/>
                <w:sz w:val="28"/>
                <w:szCs w:val="28"/>
              </w:rPr>
              <w:t xml:space="preserve">. vožnja: </w:t>
            </w:r>
            <w:r w:rsidR="00B60445"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Polana – Razbor</w:t>
            </w:r>
            <w:r w:rsidR="00A603F9">
              <w:rPr>
                <w:b/>
                <w:sz w:val="28"/>
                <w:szCs w:val="28"/>
              </w:rPr>
              <w:t xml:space="preserve"> – Breg</w:t>
            </w:r>
          </w:p>
        </w:tc>
      </w:tr>
      <w:tr w:rsidR="00B60445" w:rsidTr="00F254A4">
        <w:tc>
          <w:tcPr>
            <w:tcW w:w="1526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51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B60445" w:rsidRPr="00454A96" w:rsidRDefault="00B60445" w:rsidP="00B60445">
            <w:pPr>
              <w:rPr>
                <w:b/>
              </w:rPr>
            </w:pPr>
          </w:p>
        </w:tc>
      </w:tr>
      <w:tr w:rsidR="00B54712" w:rsidTr="00F254A4">
        <w:tc>
          <w:tcPr>
            <w:tcW w:w="1526" w:type="dxa"/>
          </w:tcPr>
          <w:p w:rsidR="00B54712" w:rsidRDefault="00B54712" w:rsidP="00366FD2">
            <w:r>
              <w:t>Polana</w:t>
            </w:r>
          </w:p>
        </w:tc>
        <w:tc>
          <w:tcPr>
            <w:tcW w:w="1451" w:type="dxa"/>
          </w:tcPr>
          <w:p w:rsidR="00B54712" w:rsidRDefault="00B54712" w:rsidP="00366FD2">
            <w:r>
              <w:t>7:</w:t>
            </w:r>
            <w:r w:rsidR="00A12BF0">
              <w:t>1</w:t>
            </w:r>
            <w:r w:rsidR="00FF738B">
              <w:t>0</w:t>
            </w:r>
          </w:p>
        </w:tc>
        <w:tc>
          <w:tcPr>
            <w:tcW w:w="2552" w:type="dxa"/>
          </w:tcPr>
          <w:p w:rsidR="00B54712" w:rsidRDefault="00B54712" w:rsidP="00366FD2"/>
        </w:tc>
      </w:tr>
      <w:tr w:rsidR="002E7AF1" w:rsidTr="00F254A4">
        <w:tc>
          <w:tcPr>
            <w:tcW w:w="1526" w:type="dxa"/>
          </w:tcPr>
          <w:p w:rsidR="002E7AF1" w:rsidRDefault="002E7AF1" w:rsidP="00366FD2">
            <w:r>
              <w:t>Lisce</w:t>
            </w:r>
          </w:p>
        </w:tc>
        <w:tc>
          <w:tcPr>
            <w:tcW w:w="1451" w:type="dxa"/>
          </w:tcPr>
          <w:p w:rsidR="002E7AF1" w:rsidRDefault="00A61150" w:rsidP="00366FD2">
            <w:r>
              <w:t>7:</w:t>
            </w:r>
            <w:r w:rsidR="00A12BF0">
              <w:t>1</w:t>
            </w:r>
            <w:r w:rsidR="00FF738B">
              <w:t>4</w:t>
            </w:r>
          </w:p>
        </w:tc>
        <w:tc>
          <w:tcPr>
            <w:tcW w:w="2552" w:type="dxa"/>
          </w:tcPr>
          <w:p w:rsidR="002E7AF1" w:rsidRDefault="002E7AF1" w:rsidP="00366FD2"/>
        </w:tc>
      </w:tr>
      <w:tr w:rsidR="00B54712" w:rsidTr="00F254A4">
        <w:tc>
          <w:tcPr>
            <w:tcW w:w="1526" w:type="dxa"/>
          </w:tcPr>
          <w:p w:rsidR="00B54712" w:rsidRDefault="00B54712" w:rsidP="00366FD2">
            <w:r>
              <w:t>Razbor 19</w:t>
            </w:r>
          </w:p>
        </w:tc>
        <w:tc>
          <w:tcPr>
            <w:tcW w:w="1451" w:type="dxa"/>
          </w:tcPr>
          <w:p w:rsidR="00B54712" w:rsidRDefault="00B54712" w:rsidP="00366FD2">
            <w:r>
              <w:t>7:</w:t>
            </w:r>
            <w:r w:rsidR="00FF738B">
              <w:t>15</w:t>
            </w:r>
          </w:p>
        </w:tc>
        <w:tc>
          <w:tcPr>
            <w:tcW w:w="2552" w:type="dxa"/>
          </w:tcPr>
          <w:p w:rsidR="00B54712" w:rsidRDefault="00B54712" w:rsidP="00366FD2"/>
        </w:tc>
      </w:tr>
      <w:tr w:rsidR="002E7AF1" w:rsidTr="00F254A4">
        <w:tc>
          <w:tcPr>
            <w:tcW w:w="1526" w:type="dxa"/>
          </w:tcPr>
          <w:p w:rsidR="002E7AF1" w:rsidRDefault="002E7AF1" w:rsidP="00366FD2">
            <w:r>
              <w:t xml:space="preserve">Razbor </w:t>
            </w:r>
            <w:r w:rsidR="002778F6">
              <w:t>8</w:t>
            </w:r>
            <w:r>
              <w:t>B</w:t>
            </w:r>
          </w:p>
        </w:tc>
        <w:tc>
          <w:tcPr>
            <w:tcW w:w="1451" w:type="dxa"/>
          </w:tcPr>
          <w:p w:rsidR="002E7AF1" w:rsidRDefault="00A61150" w:rsidP="00366FD2">
            <w:r>
              <w:t>7:</w:t>
            </w:r>
            <w:r w:rsidR="00FF738B">
              <w:t>17</w:t>
            </w:r>
          </w:p>
        </w:tc>
        <w:tc>
          <w:tcPr>
            <w:tcW w:w="2552" w:type="dxa"/>
          </w:tcPr>
          <w:p w:rsidR="002E7AF1" w:rsidRDefault="002E7AF1" w:rsidP="00366FD2"/>
        </w:tc>
      </w:tr>
      <w:tr w:rsidR="00FF738B" w:rsidTr="00F254A4">
        <w:tc>
          <w:tcPr>
            <w:tcW w:w="1526" w:type="dxa"/>
          </w:tcPr>
          <w:p w:rsidR="00FF738B" w:rsidRDefault="00FF738B" w:rsidP="00366FD2">
            <w:r>
              <w:t>Breg</w:t>
            </w:r>
          </w:p>
        </w:tc>
        <w:tc>
          <w:tcPr>
            <w:tcW w:w="1451" w:type="dxa"/>
          </w:tcPr>
          <w:p w:rsidR="00FF738B" w:rsidRDefault="00FF738B" w:rsidP="00366FD2">
            <w:r>
              <w:t>7:20</w:t>
            </w:r>
          </w:p>
        </w:tc>
        <w:tc>
          <w:tcPr>
            <w:tcW w:w="2552" w:type="dxa"/>
          </w:tcPr>
          <w:p w:rsidR="00FF738B" w:rsidRDefault="00FF738B" w:rsidP="00366FD2"/>
        </w:tc>
      </w:tr>
      <w:tr w:rsidR="00B54712" w:rsidTr="00F254A4">
        <w:tc>
          <w:tcPr>
            <w:tcW w:w="1526" w:type="dxa"/>
          </w:tcPr>
          <w:p w:rsidR="00B54712" w:rsidRDefault="00590BF3" w:rsidP="00366FD2">
            <w:r>
              <w:t>Breg</w:t>
            </w:r>
          </w:p>
        </w:tc>
        <w:tc>
          <w:tcPr>
            <w:tcW w:w="1451" w:type="dxa"/>
          </w:tcPr>
          <w:p w:rsidR="00B54712" w:rsidRDefault="00B54712" w:rsidP="00366FD2">
            <w:r>
              <w:t>7:</w:t>
            </w:r>
            <w:r w:rsidR="00A12BF0">
              <w:t>2</w:t>
            </w:r>
            <w:r w:rsidR="00FF738B">
              <w:t>8</w:t>
            </w:r>
          </w:p>
        </w:tc>
        <w:tc>
          <w:tcPr>
            <w:tcW w:w="2552" w:type="dxa"/>
          </w:tcPr>
          <w:p w:rsidR="00110EAB" w:rsidRPr="00110EAB" w:rsidRDefault="00110EAB" w:rsidP="00110EAB">
            <w:pPr>
              <w:rPr>
                <w:i/>
              </w:rPr>
            </w:pPr>
          </w:p>
        </w:tc>
      </w:tr>
    </w:tbl>
    <w:p w:rsidR="00B60445" w:rsidRDefault="00B60445" w:rsidP="00B60445">
      <w:pPr>
        <w:spacing w:after="0"/>
      </w:pPr>
    </w:p>
    <w:p w:rsidR="00B60445" w:rsidRDefault="00B60445" w:rsidP="00B604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B60445" w:rsidRPr="00B37AD4" w:rsidTr="00F254A4">
        <w:tc>
          <w:tcPr>
            <w:tcW w:w="5495" w:type="dxa"/>
            <w:gridSpan w:val="3"/>
          </w:tcPr>
          <w:p w:rsidR="00B60445" w:rsidRDefault="00B54712" w:rsidP="00B5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0445">
              <w:rPr>
                <w:b/>
                <w:sz w:val="28"/>
                <w:szCs w:val="28"/>
              </w:rPr>
              <w:t xml:space="preserve">. vožnja: </w:t>
            </w:r>
            <w:r w:rsidR="00B60445" w:rsidRPr="00B37AD4">
              <w:rPr>
                <w:b/>
                <w:sz w:val="28"/>
                <w:szCs w:val="28"/>
              </w:rPr>
              <w:t xml:space="preserve"> </w:t>
            </w:r>
            <w:r w:rsidR="00B60445">
              <w:rPr>
                <w:b/>
                <w:sz w:val="28"/>
                <w:szCs w:val="28"/>
              </w:rPr>
              <w:t>Račica</w:t>
            </w:r>
          </w:p>
        </w:tc>
      </w:tr>
      <w:tr w:rsidR="00B60445" w:rsidTr="00F254A4">
        <w:tc>
          <w:tcPr>
            <w:tcW w:w="1526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:rsidR="00B60445" w:rsidRPr="00454A96" w:rsidRDefault="00B60445" w:rsidP="00B60445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130C2E" w:rsidRPr="00454A96" w:rsidRDefault="00130C2E" w:rsidP="00B60445">
            <w:pPr>
              <w:rPr>
                <w:b/>
              </w:rPr>
            </w:pPr>
          </w:p>
        </w:tc>
      </w:tr>
      <w:tr w:rsidR="00B54712" w:rsidTr="00F254A4">
        <w:tc>
          <w:tcPr>
            <w:tcW w:w="1526" w:type="dxa"/>
          </w:tcPr>
          <w:p w:rsidR="00B54712" w:rsidRDefault="00A524CB" w:rsidP="00366FD2">
            <w:r>
              <w:t>Račica 55b</w:t>
            </w:r>
          </w:p>
        </w:tc>
        <w:tc>
          <w:tcPr>
            <w:tcW w:w="1417" w:type="dxa"/>
          </w:tcPr>
          <w:p w:rsidR="00B54712" w:rsidRDefault="00B54712" w:rsidP="00366FD2">
            <w:r>
              <w:t>7:</w:t>
            </w:r>
            <w:r w:rsidR="00A524CB">
              <w:t>4</w:t>
            </w:r>
            <w:r w:rsidR="00A12BF0">
              <w:t>5</w:t>
            </w:r>
          </w:p>
        </w:tc>
        <w:tc>
          <w:tcPr>
            <w:tcW w:w="2552" w:type="dxa"/>
          </w:tcPr>
          <w:p w:rsidR="00B54712" w:rsidRDefault="00B54712" w:rsidP="00366FD2"/>
        </w:tc>
      </w:tr>
      <w:tr w:rsidR="00B54712" w:rsidTr="00F254A4">
        <w:tc>
          <w:tcPr>
            <w:tcW w:w="1526" w:type="dxa"/>
          </w:tcPr>
          <w:p w:rsidR="00B54712" w:rsidRDefault="00B54712" w:rsidP="00B60445">
            <w:r>
              <w:t>Račica</w:t>
            </w:r>
          </w:p>
        </w:tc>
        <w:tc>
          <w:tcPr>
            <w:tcW w:w="1417" w:type="dxa"/>
          </w:tcPr>
          <w:p w:rsidR="00B54712" w:rsidRDefault="00B54712" w:rsidP="00B60445">
            <w:r>
              <w:t>7:</w:t>
            </w:r>
            <w:r w:rsidR="00A12BF0">
              <w:t>48</w:t>
            </w:r>
          </w:p>
        </w:tc>
        <w:tc>
          <w:tcPr>
            <w:tcW w:w="2552" w:type="dxa"/>
          </w:tcPr>
          <w:p w:rsidR="00B54712" w:rsidRDefault="00B54712" w:rsidP="00B60445"/>
        </w:tc>
      </w:tr>
    </w:tbl>
    <w:p w:rsidR="00B60445" w:rsidRDefault="00B60445" w:rsidP="00B604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A847FE" w:rsidRPr="00B37AD4" w:rsidTr="00F254A4">
        <w:tc>
          <w:tcPr>
            <w:tcW w:w="5495" w:type="dxa"/>
            <w:gridSpan w:val="3"/>
          </w:tcPr>
          <w:p w:rsidR="00A847FE" w:rsidRDefault="00A847FE" w:rsidP="00BC6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vožnja: </w:t>
            </w:r>
            <w:r w:rsidRPr="00B37A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Loka Dobrava</w:t>
            </w:r>
          </w:p>
        </w:tc>
      </w:tr>
      <w:tr w:rsidR="00A847FE" w:rsidTr="00F254A4">
        <w:tc>
          <w:tcPr>
            <w:tcW w:w="1526" w:type="dxa"/>
          </w:tcPr>
          <w:p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POSTAJA</w:t>
            </w:r>
          </w:p>
        </w:tc>
        <w:tc>
          <w:tcPr>
            <w:tcW w:w="1417" w:type="dxa"/>
          </w:tcPr>
          <w:p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URA</w:t>
            </w:r>
          </w:p>
        </w:tc>
        <w:tc>
          <w:tcPr>
            <w:tcW w:w="2552" w:type="dxa"/>
          </w:tcPr>
          <w:p w:rsidR="00A847FE" w:rsidRPr="00454A96" w:rsidRDefault="00A847FE" w:rsidP="00BC65F8">
            <w:pPr>
              <w:rPr>
                <w:b/>
              </w:rPr>
            </w:pPr>
            <w:r w:rsidRPr="00454A96">
              <w:rPr>
                <w:b/>
              </w:rPr>
              <w:t>UČENCI</w:t>
            </w:r>
          </w:p>
        </w:tc>
      </w:tr>
      <w:tr w:rsidR="00A847FE" w:rsidTr="00F254A4">
        <w:tc>
          <w:tcPr>
            <w:tcW w:w="1526" w:type="dxa"/>
          </w:tcPr>
          <w:p w:rsidR="00A847FE" w:rsidRDefault="00A847FE" w:rsidP="00BC65F8">
            <w:r>
              <w:t>Loka - Dobrava</w:t>
            </w:r>
          </w:p>
        </w:tc>
        <w:tc>
          <w:tcPr>
            <w:tcW w:w="1417" w:type="dxa"/>
          </w:tcPr>
          <w:p w:rsidR="00A847FE" w:rsidRDefault="00A847FE" w:rsidP="00BC65F8">
            <w:r>
              <w:t>7:52</w:t>
            </w:r>
          </w:p>
        </w:tc>
        <w:tc>
          <w:tcPr>
            <w:tcW w:w="2552" w:type="dxa"/>
          </w:tcPr>
          <w:p w:rsidR="00A847FE" w:rsidRDefault="00A847FE" w:rsidP="00BC65F8"/>
        </w:tc>
        <w:bookmarkStart w:id="0" w:name="_GoBack"/>
        <w:bookmarkEnd w:id="0"/>
      </w:tr>
    </w:tbl>
    <w:p w:rsidR="00A847FE" w:rsidRDefault="00A847FE" w:rsidP="00B60445"/>
    <w:p w:rsidR="005F03AB" w:rsidRDefault="005F03AB" w:rsidP="005F03AB">
      <w:pPr>
        <w:spacing w:after="0"/>
      </w:pPr>
    </w:p>
    <w:p w:rsidR="00B60445" w:rsidRDefault="00B60445" w:rsidP="00B60445">
      <w:pPr>
        <w:tabs>
          <w:tab w:val="left" w:pos="0"/>
        </w:tabs>
        <w:jc w:val="center"/>
        <w:rPr>
          <w:b/>
          <w:sz w:val="28"/>
          <w:szCs w:val="28"/>
        </w:rPr>
      </w:pPr>
      <w:r w:rsidRPr="00037343">
        <w:rPr>
          <w:b/>
          <w:sz w:val="28"/>
          <w:szCs w:val="28"/>
        </w:rPr>
        <w:t xml:space="preserve">VOZNI RED </w:t>
      </w:r>
      <w:r>
        <w:rPr>
          <w:b/>
          <w:sz w:val="28"/>
          <w:szCs w:val="28"/>
        </w:rPr>
        <w:t>POŠ Loka pri Zidanem Mostu – POPOLDNE</w:t>
      </w:r>
      <w:r>
        <w:rPr>
          <w:b/>
          <w:sz w:val="28"/>
          <w:szCs w:val="28"/>
        </w:rPr>
        <w:br/>
        <w:t>voznica: Ida Gradišar</w:t>
      </w:r>
    </w:p>
    <w:p w:rsidR="00B60445" w:rsidRDefault="00B60445" w:rsidP="00B60445">
      <w:pPr>
        <w:spacing w:after="0"/>
      </w:pPr>
    </w:p>
    <w:p w:rsidR="00B60445" w:rsidRPr="00790728" w:rsidRDefault="00B60445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13:4</w:t>
      </w:r>
      <w:r w:rsidR="006A7A3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Žirovnica, Radež </w:t>
      </w:r>
    </w:p>
    <w:p w:rsidR="00B60445" w:rsidRPr="00FF738B" w:rsidRDefault="00C617A1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14:15</w:t>
      </w:r>
      <w:r w:rsidR="00B60445">
        <w:rPr>
          <w:b/>
          <w:sz w:val="28"/>
          <w:szCs w:val="28"/>
        </w:rPr>
        <w:t xml:space="preserve"> – Breg,</w:t>
      </w:r>
      <w:r w:rsidR="002C5E62">
        <w:rPr>
          <w:b/>
          <w:sz w:val="28"/>
          <w:szCs w:val="28"/>
        </w:rPr>
        <w:t xml:space="preserve"> </w:t>
      </w:r>
      <w:r w:rsidR="00B60445">
        <w:rPr>
          <w:b/>
          <w:sz w:val="28"/>
          <w:szCs w:val="28"/>
        </w:rPr>
        <w:t>Razbor, Polana</w:t>
      </w:r>
    </w:p>
    <w:p w:rsidR="00B60445" w:rsidRPr="00FF738B" w:rsidRDefault="0084737F" w:rsidP="00B60445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14:55</w:t>
      </w:r>
      <w:r w:rsidR="00FF738B">
        <w:rPr>
          <w:b/>
          <w:sz w:val="28"/>
          <w:szCs w:val="28"/>
        </w:rPr>
        <w:t xml:space="preserve"> – Račica </w:t>
      </w:r>
    </w:p>
    <w:p w:rsidR="008D4045" w:rsidRPr="00166506" w:rsidRDefault="0084737F" w:rsidP="00166506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>15:36</w:t>
      </w:r>
      <w:r w:rsidR="00B60445">
        <w:rPr>
          <w:b/>
          <w:sz w:val="28"/>
          <w:szCs w:val="28"/>
        </w:rPr>
        <w:t xml:space="preserve"> – Žirovnica, Radež</w:t>
      </w:r>
    </w:p>
    <w:sectPr w:rsidR="008D4045" w:rsidRPr="00166506" w:rsidSect="00A524CB">
      <w:headerReference w:type="default" r:id="rId7"/>
      <w:footerReference w:type="default" r:id="rId8"/>
      <w:pgSz w:w="11906" w:h="16838"/>
      <w:pgMar w:top="993" w:right="72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8B" w:rsidRDefault="00DF5A8B" w:rsidP="000961C1">
      <w:r>
        <w:separator/>
      </w:r>
    </w:p>
  </w:endnote>
  <w:endnote w:type="continuationSeparator" w:id="0">
    <w:p w:rsidR="00DF5A8B" w:rsidRDefault="00DF5A8B" w:rsidP="000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C1" w:rsidRDefault="000961C1" w:rsidP="000961C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8B" w:rsidRDefault="00DF5A8B" w:rsidP="000961C1">
      <w:r>
        <w:separator/>
      </w:r>
    </w:p>
  </w:footnote>
  <w:footnote w:type="continuationSeparator" w:id="0">
    <w:p w:rsidR="00DF5A8B" w:rsidRDefault="00DF5A8B" w:rsidP="000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C1" w:rsidRDefault="000961C1" w:rsidP="000961C1">
    <w:pPr>
      <w:pStyle w:val="Glava"/>
      <w:jc w:val="center"/>
    </w:pPr>
  </w:p>
  <w:p w:rsidR="000961C1" w:rsidRDefault="000961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FB"/>
    <w:rsid w:val="0001072F"/>
    <w:rsid w:val="0003646D"/>
    <w:rsid w:val="000961C1"/>
    <w:rsid w:val="000A7119"/>
    <w:rsid w:val="00110EAB"/>
    <w:rsid w:val="00130C2E"/>
    <w:rsid w:val="00166506"/>
    <w:rsid w:val="001D56D3"/>
    <w:rsid w:val="00237FA2"/>
    <w:rsid w:val="00246DFB"/>
    <w:rsid w:val="00272279"/>
    <w:rsid w:val="002778F6"/>
    <w:rsid w:val="00293546"/>
    <w:rsid w:val="002A1CF0"/>
    <w:rsid w:val="002C5E62"/>
    <w:rsid w:val="002E7AF1"/>
    <w:rsid w:val="00305A5F"/>
    <w:rsid w:val="0031157E"/>
    <w:rsid w:val="003249B6"/>
    <w:rsid w:val="003F45B6"/>
    <w:rsid w:val="003F603E"/>
    <w:rsid w:val="004207DC"/>
    <w:rsid w:val="00446536"/>
    <w:rsid w:val="004521C0"/>
    <w:rsid w:val="0047542E"/>
    <w:rsid w:val="00484802"/>
    <w:rsid w:val="004A7F26"/>
    <w:rsid w:val="004F769D"/>
    <w:rsid w:val="00511310"/>
    <w:rsid w:val="005207A7"/>
    <w:rsid w:val="00590BF3"/>
    <w:rsid w:val="00590EF5"/>
    <w:rsid w:val="005B27A7"/>
    <w:rsid w:val="005C5C7E"/>
    <w:rsid w:val="005E28EA"/>
    <w:rsid w:val="005F03AB"/>
    <w:rsid w:val="00666AA9"/>
    <w:rsid w:val="00680541"/>
    <w:rsid w:val="006A7A32"/>
    <w:rsid w:val="006D06B3"/>
    <w:rsid w:val="006F1270"/>
    <w:rsid w:val="00770766"/>
    <w:rsid w:val="00785CD3"/>
    <w:rsid w:val="007A218F"/>
    <w:rsid w:val="007B5721"/>
    <w:rsid w:val="007C12F6"/>
    <w:rsid w:val="00811EC5"/>
    <w:rsid w:val="0084737F"/>
    <w:rsid w:val="008542EF"/>
    <w:rsid w:val="008B10EE"/>
    <w:rsid w:val="008B2ADE"/>
    <w:rsid w:val="008D4045"/>
    <w:rsid w:val="009A41DF"/>
    <w:rsid w:val="00A12BF0"/>
    <w:rsid w:val="00A524CB"/>
    <w:rsid w:val="00A55622"/>
    <w:rsid w:val="00A603F9"/>
    <w:rsid w:val="00A61150"/>
    <w:rsid w:val="00A847FE"/>
    <w:rsid w:val="00AA708E"/>
    <w:rsid w:val="00AD6604"/>
    <w:rsid w:val="00AE2E52"/>
    <w:rsid w:val="00B507E4"/>
    <w:rsid w:val="00B54712"/>
    <w:rsid w:val="00B60445"/>
    <w:rsid w:val="00C617A1"/>
    <w:rsid w:val="00CA2725"/>
    <w:rsid w:val="00D15811"/>
    <w:rsid w:val="00D46F4F"/>
    <w:rsid w:val="00D810ED"/>
    <w:rsid w:val="00DD72E6"/>
    <w:rsid w:val="00DF5A8B"/>
    <w:rsid w:val="00E139D1"/>
    <w:rsid w:val="00E3345D"/>
    <w:rsid w:val="00EA014E"/>
    <w:rsid w:val="00ED79EC"/>
    <w:rsid w:val="00EE3E89"/>
    <w:rsid w:val="00F254A4"/>
    <w:rsid w:val="00FA497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961C1"/>
  </w:style>
  <w:style w:type="paragraph" w:styleId="Noga">
    <w:name w:val="footer"/>
    <w:basedOn w:val="Navaden"/>
    <w:link w:val="Nog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0961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1C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556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B6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961C1"/>
  </w:style>
  <w:style w:type="paragraph" w:styleId="Noga">
    <w:name w:val="footer"/>
    <w:basedOn w:val="Navaden"/>
    <w:link w:val="NogaZnak"/>
    <w:uiPriority w:val="99"/>
    <w:unhideWhenUsed/>
    <w:rsid w:val="000961C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0961C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61C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55622"/>
    <w:pPr>
      <w:spacing w:after="0" w:line="240" w:lineRule="auto"/>
    </w:pPr>
  </w:style>
  <w:style w:type="table" w:styleId="Tabelamrea">
    <w:name w:val="Table Grid"/>
    <w:basedOn w:val="Navadnatabela"/>
    <w:uiPriority w:val="59"/>
    <w:rsid w:val="00B6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\Documents\Patos\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gl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papir.dotx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Martina</cp:lastModifiedBy>
  <cp:revision>4</cp:revision>
  <cp:lastPrinted>2020-09-08T13:36:00Z</cp:lastPrinted>
  <dcterms:created xsi:type="dcterms:W3CDTF">2020-09-12T09:21:00Z</dcterms:created>
  <dcterms:modified xsi:type="dcterms:W3CDTF">2020-09-12T09:25:00Z</dcterms:modified>
</cp:coreProperties>
</file>